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AE" w:rsidRDefault="001369AE" w:rsidP="001369AE">
      <w:pPr>
        <w:autoSpaceDE w:val="0"/>
        <w:autoSpaceDN w:val="0"/>
        <w:spacing w:line="360" w:lineRule="auto"/>
        <w:rPr>
          <w:rFonts w:ascii="方正仿宋简体" w:eastAsia="方正仿宋简体"/>
          <w:szCs w:val="32"/>
        </w:rPr>
      </w:pPr>
      <w:r>
        <w:rPr>
          <w:rFonts w:ascii="方正仿宋简体" w:eastAsia="方正仿宋简体" w:hint="eastAsia"/>
          <w:szCs w:val="32"/>
        </w:rPr>
        <w:t>附件二：</w:t>
      </w:r>
    </w:p>
    <w:p w:rsidR="001369AE" w:rsidRDefault="00A85B3D" w:rsidP="001369AE">
      <w:pPr>
        <w:autoSpaceDE w:val="0"/>
        <w:autoSpaceDN w:val="0"/>
        <w:spacing w:line="360" w:lineRule="auto"/>
        <w:jc w:val="center"/>
        <w:rPr>
          <w:rFonts w:ascii="方正小标宋_GBK" w:eastAsia="方正小标宋_GBK"/>
          <w:snapToGrid w:val="0"/>
          <w:szCs w:val="32"/>
        </w:rPr>
      </w:pPr>
      <w:bookmarkStart w:id="0" w:name="_GoBack"/>
      <w:r w:rsidRPr="00A85B3D">
        <w:rPr>
          <w:rFonts w:ascii="方正小标宋_GBK" w:eastAsia="方正小标宋_GBK" w:hint="eastAsia"/>
          <w:snapToGrid w:val="0"/>
          <w:szCs w:val="32"/>
        </w:rPr>
        <w:t>2019年生态环境监测专家委员会学术年会</w:t>
      </w:r>
      <w:r>
        <w:rPr>
          <w:rFonts w:ascii="方正小标宋_GBK" w:eastAsia="方正小标宋_GBK" w:hint="eastAsia"/>
          <w:snapToGrid w:val="0"/>
          <w:szCs w:val="32"/>
        </w:rPr>
        <w:t>参会回执</w:t>
      </w:r>
      <w:r w:rsidR="0007581E">
        <w:rPr>
          <w:rFonts w:ascii="方正小标宋_GBK" w:eastAsia="方正小标宋_GBK" w:hint="eastAsia"/>
          <w:snapToGrid w:val="0"/>
          <w:szCs w:val="32"/>
        </w:rPr>
        <w:t>表</w:t>
      </w:r>
      <w:bookmarkEnd w:id="0"/>
    </w:p>
    <w:tbl>
      <w:tblPr>
        <w:tblpPr w:leftFromText="180" w:rightFromText="180" w:vertAnchor="text" w:horzAnchor="margin" w:tblpXSpec="center" w:tblpY="65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44"/>
        <w:gridCol w:w="607"/>
        <w:gridCol w:w="850"/>
        <w:gridCol w:w="709"/>
        <w:gridCol w:w="425"/>
        <w:gridCol w:w="1418"/>
        <w:gridCol w:w="708"/>
        <w:gridCol w:w="993"/>
        <w:gridCol w:w="850"/>
      </w:tblGrid>
      <w:tr w:rsidR="0007581E" w:rsidTr="0007581E">
        <w:trPr>
          <w:cantSplit/>
          <w:trHeight w:val="56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单位名称（公章）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val="475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联系地址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val="5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联 系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val="42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是否会员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 xml:space="preserve">是         </w:t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sym w:font="Wingdings 2" w:char="00A3"/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否</w:t>
            </w:r>
          </w:p>
        </w:tc>
      </w:tr>
      <w:tr w:rsidR="0007581E" w:rsidTr="0007581E">
        <w:trPr>
          <w:cantSplit/>
          <w:trHeight w:val="569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参会人员名单（行数</w:t>
            </w:r>
            <w:proofErr w:type="gramStart"/>
            <w:r>
              <w:rPr>
                <w:rFonts w:ascii="黑体" w:eastAsia="黑体" w:hAnsi="黑体" w:cs="仿宋_GB2312" w:hint="eastAsia"/>
                <w:sz w:val="21"/>
                <w:szCs w:val="21"/>
              </w:rPr>
              <w:t>不够可</w:t>
            </w:r>
            <w:proofErr w:type="gramEnd"/>
            <w:r>
              <w:rPr>
                <w:rFonts w:ascii="黑体" w:eastAsia="黑体" w:hAnsi="黑体" w:cs="仿宋_GB2312" w:hint="eastAsia"/>
                <w:sz w:val="21"/>
                <w:szCs w:val="21"/>
              </w:rPr>
              <w:t>自行添加）</w:t>
            </w:r>
          </w:p>
        </w:tc>
      </w:tr>
      <w:tr w:rsidR="0007581E" w:rsidTr="0007581E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邮箱地址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07581E" w:rsidTr="0007581E">
        <w:trPr>
          <w:cantSplit/>
          <w:trHeight w:hRule="exact"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hRule="exact"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</w:tr>
      <w:tr w:rsidR="0007581E" w:rsidTr="0007581E">
        <w:trPr>
          <w:cantSplit/>
          <w:trHeight w:hRule="exact"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</w:tr>
      <w:tr w:rsidR="0007581E" w:rsidTr="0007581E">
        <w:trPr>
          <w:cantSplit/>
          <w:trHeight w:hRule="exact"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hRule="exact"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  <w:tr w:rsidR="0007581E" w:rsidTr="0007581E">
        <w:trPr>
          <w:cantSplit/>
          <w:trHeight w:hRule="exact" w:val="835"/>
        </w:trPr>
        <w:tc>
          <w:tcPr>
            <w:tcW w:w="87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81E" w:rsidRDefault="0007581E" w:rsidP="0007581E">
            <w:pPr>
              <w:adjustRightInd w:val="0"/>
              <w:snapToGrid w:val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  <w:p w:rsidR="0007581E" w:rsidRDefault="0007581E" w:rsidP="0007581E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注：</w:t>
            </w:r>
            <w:r w:rsidRPr="0007581E">
              <w:rPr>
                <w:rFonts w:ascii="黑体" w:eastAsia="黑体" w:hAnsi="黑体" w:hint="eastAsia"/>
                <w:sz w:val="21"/>
                <w:szCs w:val="21"/>
              </w:rPr>
              <w:t>请在12月</w:t>
            </w:r>
            <w:r w:rsidR="005D6570">
              <w:rPr>
                <w:rFonts w:ascii="黑体" w:eastAsia="黑体" w:hAnsi="黑体" w:hint="eastAsia"/>
                <w:sz w:val="21"/>
                <w:szCs w:val="21"/>
              </w:rPr>
              <w:t>2</w:t>
            </w:r>
            <w:r w:rsidR="00E71377">
              <w:rPr>
                <w:rFonts w:ascii="黑体" w:eastAsia="黑体" w:hAnsi="黑体" w:hint="eastAsia"/>
                <w:sz w:val="21"/>
                <w:szCs w:val="21"/>
              </w:rPr>
              <w:t>4</w:t>
            </w:r>
            <w:r w:rsidRPr="0007581E">
              <w:rPr>
                <w:rFonts w:ascii="黑体" w:eastAsia="黑体" w:hAnsi="黑体" w:hint="eastAsia"/>
                <w:sz w:val="21"/>
                <w:szCs w:val="21"/>
              </w:rPr>
              <w:t>日18时前发至cqjcxhbgs@126.com；传真023-86872706。</w:t>
            </w:r>
          </w:p>
          <w:p w:rsidR="0007581E" w:rsidRDefault="0007581E" w:rsidP="0007581E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</w:p>
        </w:tc>
      </w:tr>
    </w:tbl>
    <w:p w:rsidR="001369AE" w:rsidRPr="005D6570" w:rsidRDefault="001369AE" w:rsidP="001369AE">
      <w:pPr>
        <w:autoSpaceDE w:val="0"/>
        <w:autoSpaceDN w:val="0"/>
        <w:spacing w:line="360" w:lineRule="auto"/>
        <w:jc w:val="center"/>
        <w:rPr>
          <w:rFonts w:ascii="方正小标宋_GBK" w:eastAsia="方正小标宋_GBK"/>
          <w:snapToGrid w:val="0"/>
          <w:szCs w:val="32"/>
        </w:rPr>
      </w:pPr>
    </w:p>
    <w:p w:rsidR="0007581E" w:rsidRDefault="0007581E" w:rsidP="001369AE">
      <w:pPr>
        <w:autoSpaceDE w:val="0"/>
        <w:autoSpaceDN w:val="0"/>
        <w:spacing w:line="360" w:lineRule="auto"/>
        <w:jc w:val="center"/>
        <w:rPr>
          <w:rFonts w:ascii="方正小标宋_GBK" w:eastAsia="方正小标宋_GBK"/>
          <w:snapToGrid w:val="0"/>
          <w:szCs w:val="32"/>
        </w:rPr>
      </w:pPr>
    </w:p>
    <w:sectPr w:rsidR="0007581E" w:rsidSect="00A10416">
      <w:footerReference w:type="even" r:id="rId8"/>
      <w:footerReference w:type="default" r:id="rId9"/>
      <w:pgSz w:w="11907" w:h="16840"/>
      <w:pgMar w:top="2098" w:right="1474" w:bottom="1843" w:left="1588" w:header="851" w:footer="1474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5C" w:rsidRDefault="0053185C">
      <w:r>
        <w:separator/>
      </w:r>
    </w:p>
  </w:endnote>
  <w:endnote w:type="continuationSeparator" w:id="0">
    <w:p w:rsidR="0053185C" w:rsidRDefault="0053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0" w:rsidRDefault="000A5B80">
    <w:pPr>
      <w:pStyle w:val="a3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 w:rsidR="00895EC0">
      <w:rPr>
        <w:rStyle w:val="a5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0" w:rsidRDefault="000A5B80">
    <w:pPr>
      <w:pStyle w:val="a3"/>
      <w:ind w:firstLineChars="100" w:firstLine="280"/>
      <w:jc w:val="right"/>
      <w:rPr>
        <w:rFonts w:ascii="Calibri" w:hAnsi="Calibri"/>
        <w:sz w:val="21"/>
        <w:szCs w:val="22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 w:hint="eastAsia"/>
        <w:sz w:val="28"/>
      </w:rPr>
      <w:fldChar w:fldCharType="begin"/>
    </w:r>
    <w:r>
      <w:rPr>
        <w:rStyle w:val="a5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895EC0">
      <w:rPr>
        <w:rStyle w:val="a5"/>
        <w:rFonts w:ascii="宋体" w:eastAsia="宋体" w:hAnsi="宋体"/>
        <w:noProof/>
        <w:sz w:val="28"/>
      </w:rPr>
      <w:t>1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5C" w:rsidRDefault="0053185C">
      <w:r>
        <w:separator/>
      </w:r>
    </w:p>
  </w:footnote>
  <w:footnote w:type="continuationSeparator" w:id="0">
    <w:p w:rsidR="0053185C" w:rsidRDefault="0053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3228"/>
    <w:multiLevelType w:val="singleLevel"/>
    <w:tmpl w:val="5A3B3228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70985222"/>
    <w:multiLevelType w:val="multilevel"/>
    <w:tmpl w:val="70985222"/>
    <w:lvl w:ilvl="0">
      <w:start w:val="2"/>
      <w:numFmt w:val="japaneseCounting"/>
      <w:pStyle w:val="Char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1"/>
  <w:drawingGridVerticalSpacing w:val="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98"/>
    <w:rsid w:val="00015239"/>
    <w:rsid w:val="00033055"/>
    <w:rsid w:val="00043140"/>
    <w:rsid w:val="000705EA"/>
    <w:rsid w:val="0007447F"/>
    <w:rsid w:val="0007581E"/>
    <w:rsid w:val="00086F23"/>
    <w:rsid w:val="00095F48"/>
    <w:rsid w:val="000A54CD"/>
    <w:rsid w:val="000A57A9"/>
    <w:rsid w:val="000A5B80"/>
    <w:rsid w:val="000A5D1C"/>
    <w:rsid w:val="000B62F7"/>
    <w:rsid w:val="000C0C15"/>
    <w:rsid w:val="000C2106"/>
    <w:rsid w:val="000D1632"/>
    <w:rsid w:val="000D190C"/>
    <w:rsid w:val="000E69E5"/>
    <w:rsid w:val="000F02B9"/>
    <w:rsid w:val="000F2BAD"/>
    <w:rsid w:val="000F4833"/>
    <w:rsid w:val="000F6CC7"/>
    <w:rsid w:val="001068ED"/>
    <w:rsid w:val="00106C9E"/>
    <w:rsid w:val="001129C4"/>
    <w:rsid w:val="0013087D"/>
    <w:rsid w:val="00134C2B"/>
    <w:rsid w:val="001369AE"/>
    <w:rsid w:val="0014433F"/>
    <w:rsid w:val="00147F7F"/>
    <w:rsid w:val="00150950"/>
    <w:rsid w:val="001557FE"/>
    <w:rsid w:val="0018171E"/>
    <w:rsid w:val="00191A0B"/>
    <w:rsid w:val="001A151F"/>
    <w:rsid w:val="001B1F2F"/>
    <w:rsid w:val="001C7D1F"/>
    <w:rsid w:val="001D1027"/>
    <w:rsid w:val="001D5C56"/>
    <w:rsid w:val="001F1DA7"/>
    <w:rsid w:val="00200261"/>
    <w:rsid w:val="002006CC"/>
    <w:rsid w:val="0020162E"/>
    <w:rsid w:val="00202D9C"/>
    <w:rsid w:val="00203F1E"/>
    <w:rsid w:val="00213C87"/>
    <w:rsid w:val="00213E96"/>
    <w:rsid w:val="00230704"/>
    <w:rsid w:val="0023179E"/>
    <w:rsid w:val="00247D8C"/>
    <w:rsid w:val="00247E6F"/>
    <w:rsid w:val="00255BDD"/>
    <w:rsid w:val="00255CF7"/>
    <w:rsid w:val="002639FC"/>
    <w:rsid w:val="00271678"/>
    <w:rsid w:val="0027464E"/>
    <w:rsid w:val="00276402"/>
    <w:rsid w:val="00282714"/>
    <w:rsid w:val="00284214"/>
    <w:rsid w:val="0028571B"/>
    <w:rsid w:val="0029152A"/>
    <w:rsid w:val="002A71DC"/>
    <w:rsid w:val="002C68DC"/>
    <w:rsid w:val="002C6F0A"/>
    <w:rsid w:val="002D5144"/>
    <w:rsid w:val="002E0D2F"/>
    <w:rsid w:val="002E1E62"/>
    <w:rsid w:val="002E25B3"/>
    <w:rsid w:val="003034BA"/>
    <w:rsid w:val="00303ABC"/>
    <w:rsid w:val="00333D86"/>
    <w:rsid w:val="0034441D"/>
    <w:rsid w:val="0036438D"/>
    <w:rsid w:val="00371230"/>
    <w:rsid w:val="003722A4"/>
    <w:rsid w:val="0037351B"/>
    <w:rsid w:val="003913AE"/>
    <w:rsid w:val="0039163A"/>
    <w:rsid w:val="003D66EB"/>
    <w:rsid w:val="00406B81"/>
    <w:rsid w:val="00422EE4"/>
    <w:rsid w:val="004416CF"/>
    <w:rsid w:val="00445772"/>
    <w:rsid w:val="004515D0"/>
    <w:rsid w:val="0046350F"/>
    <w:rsid w:val="0046395B"/>
    <w:rsid w:val="00464028"/>
    <w:rsid w:val="004715AB"/>
    <w:rsid w:val="00471606"/>
    <w:rsid w:val="004B2FDE"/>
    <w:rsid w:val="004C25D2"/>
    <w:rsid w:val="004F6BF3"/>
    <w:rsid w:val="0051706E"/>
    <w:rsid w:val="005207D3"/>
    <w:rsid w:val="00525984"/>
    <w:rsid w:val="0053185C"/>
    <w:rsid w:val="005339C5"/>
    <w:rsid w:val="00541EA2"/>
    <w:rsid w:val="00547E08"/>
    <w:rsid w:val="00555A92"/>
    <w:rsid w:val="005635DB"/>
    <w:rsid w:val="00573007"/>
    <w:rsid w:val="00574E0F"/>
    <w:rsid w:val="00575AA8"/>
    <w:rsid w:val="005901CE"/>
    <w:rsid w:val="00593F30"/>
    <w:rsid w:val="005954FD"/>
    <w:rsid w:val="005D588A"/>
    <w:rsid w:val="005D6570"/>
    <w:rsid w:val="005F306D"/>
    <w:rsid w:val="005F3E1A"/>
    <w:rsid w:val="00606747"/>
    <w:rsid w:val="00612B28"/>
    <w:rsid w:val="00620A08"/>
    <w:rsid w:val="00632C90"/>
    <w:rsid w:val="00637F5B"/>
    <w:rsid w:val="00644535"/>
    <w:rsid w:val="00652029"/>
    <w:rsid w:val="006721C4"/>
    <w:rsid w:val="006813FF"/>
    <w:rsid w:val="00696898"/>
    <w:rsid w:val="006A5BD3"/>
    <w:rsid w:val="006B1957"/>
    <w:rsid w:val="006C189D"/>
    <w:rsid w:val="006D1583"/>
    <w:rsid w:val="006E5398"/>
    <w:rsid w:val="006F3D4B"/>
    <w:rsid w:val="006F636B"/>
    <w:rsid w:val="00705F81"/>
    <w:rsid w:val="00724AE0"/>
    <w:rsid w:val="00727770"/>
    <w:rsid w:val="00731BEA"/>
    <w:rsid w:val="0074218D"/>
    <w:rsid w:val="007452A8"/>
    <w:rsid w:val="0075019D"/>
    <w:rsid w:val="0076065B"/>
    <w:rsid w:val="00781C01"/>
    <w:rsid w:val="00796B9B"/>
    <w:rsid w:val="007B2F1D"/>
    <w:rsid w:val="007B6BF1"/>
    <w:rsid w:val="007C5B24"/>
    <w:rsid w:val="007C6266"/>
    <w:rsid w:val="007D2022"/>
    <w:rsid w:val="007D2FF9"/>
    <w:rsid w:val="007F345D"/>
    <w:rsid w:val="007F7C44"/>
    <w:rsid w:val="00821809"/>
    <w:rsid w:val="00832B33"/>
    <w:rsid w:val="00855203"/>
    <w:rsid w:val="00861D0C"/>
    <w:rsid w:val="00861F7D"/>
    <w:rsid w:val="0088156F"/>
    <w:rsid w:val="00890441"/>
    <w:rsid w:val="00895EC0"/>
    <w:rsid w:val="008A3389"/>
    <w:rsid w:val="008A493A"/>
    <w:rsid w:val="008B0301"/>
    <w:rsid w:val="008E5D7E"/>
    <w:rsid w:val="008F7FC8"/>
    <w:rsid w:val="009062EF"/>
    <w:rsid w:val="00937A7A"/>
    <w:rsid w:val="00944F2C"/>
    <w:rsid w:val="009525B4"/>
    <w:rsid w:val="0098162F"/>
    <w:rsid w:val="00981CBF"/>
    <w:rsid w:val="0099109D"/>
    <w:rsid w:val="0099633B"/>
    <w:rsid w:val="00997003"/>
    <w:rsid w:val="009A0407"/>
    <w:rsid w:val="009B36A8"/>
    <w:rsid w:val="009C12DB"/>
    <w:rsid w:val="009C1F7C"/>
    <w:rsid w:val="009C2A67"/>
    <w:rsid w:val="009C724F"/>
    <w:rsid w:val="009D00EE"/>
    <w:rsid w:val="009D4700"/>
    <w:rsid w:val="009D6CA1"/>
    <w:rsid w:val="009E1A00"/>
    <w:rsid w:val="009E36A0"/>
    <w:rsid w:val="009E3BC7"/>
    <w:rsid w:val="009F149C"/>
    <w:rsid w:val="009F6F51"/>
    <w:rsid w:val="00A10416"/>
    <w:rsid w:val="00A10481"/>
    <w:rsid w:val="00A14CB9"/>
    <w:rsid w:val="00A1517E"/>
    <w:rsid w:val="00A27760"/>
    <w:rsid w:val="00A34992"/>
    <w:rsid w:val="00A42DF0"/>
    <w:rsid w:val="00A441D5"/>
    <w:rsid w:val="00A72CDB"/>
    <w:rsid w:val="00A74677"/>
    <w:rsid w:val="00A765C8"/>
    <w:rsid w:val="00A81855"/>
    <w:rsid w:val="00A82F33"/>
    <w:rsid w:val="00A85B3D"/>
    <w:rsid w:val="00A86461"/>
    <w:rsid w:val="00A90EC4"/>
    <w:rsid w:val="00A91F62"/>
    <w:rsid w:val="00A9236E"/>
    <w:rsid w:val="00A92581"/>
    <w:rsid w:val="00AA1633"/>
    <w:rsid w:val="00AA6807"/>
    <w:rsid w:val="00AA6CDB"/>
    <w:rsid w:val="00AC3CE5"/>
    <w:rsid w:val="00AD7AE3"/>
    <w:rsid w:val="00AF515E"/>
    <w:rsid w:val="00AF7089"/>
    <w:rsid w:val="00B00336"/>
    <w:rsid w:val="00B50F99"/>
    <w:rsid w:val="00B5149D"/>
    <w:rsid w:val="00B55F97"/>
    <w:rsid w:val="00B60E6B"/>
    <w:rsid w:val="00B70010"/>
    <w:rsid w:val="00B73999"/>
    <w:rsid w:val="00B76FED"/>
    <w:rsid w:val="00B91E0C"/>
    <w:rsid w:val="00B935A9"/>
    <w:rsid w:val="00BB4DD7"/>
    <w:rsid w:val="00BC3D13"/>
    <w:rsid w:val="00BC49C6"/>
    <w:rsid w:val="00BE09D4"/>
    <w:rsid w:val="00BE2621"/>
    <w:rsid w:val="00BE7630"/>
    <w:rsid w:val="00C21509"/>
    <w:rsid w:val="00C30F08"/>
    <w:rsid w:val="00C35260"/>
    <w:rsid w:val="00C4482C"/>
    <w:rsid w:val="00C80970"/>
    <w:rsid w:val="00C81FDC"/>
    <w:rsid w:val="00C9750B"/>
    <w:rsid w:val="00CB15E4"/>
    <w:rsid w:val="00CB7016"/>
    <w:rsid w:val="00CD6CE7"/>
    <w:rsid w:val="00CE1A59"/>
    <w:rsid w:val="00CF35D2"/>
    <w:rsid w:val="00CF6B0A"/>
    <w:rsid w:val="00D10172"/>
    <w:rsid w:val="00D134E0"/>
    <w:rsid w:val="00D21027"/>
    <w:rsid w:val="00D353A3"/>
    <w:rsid w:val="00D81860"/>
    <w:rsid w:val="00D939BE"/>
    <w:rsid w:val="00D9459B"/>
    <w:rsid w:val="00DA0CC7"/>
    <w:rsid w:val="00DB2693"/>
    <w:rsid w:val="00DB2E5E"/>
    <w:rsid w:val="00DB6D40"/>
    <w:rsid w:val="00DC221C"/>
    <w:rsid w:val="00DD1656"/>
    <w:rsid w:val="00DF60DB"/>
    <w:rsid w:val="00E042DB"/>
    <w:rsid w:val="00E22CD6"/>
    <w:rsid w:val="00E425B2"/>
    <w:rsid w:val="00E534F6"/>
    <w:rsid w:val="00E563D5"/>
    <w:rsid w:val="00E624FA"/>
    <w:rsid w:val="00E62DC2"/>
    <w:rsid w:val="00E668B0"/>
    <w:rsid w:val="00E71377"/>
    <w:rsid w:val="00E73904"/>
    <w:rsid w:val="00E81D16"/>
    <w:rsid w:val="00E85A9F"/>
    <w:rsid w:val="00E862B1"/>
    <w:rsid w:val="00E9437B"/>
    <w:rsid w:val="00EC2B71"/>
    <w:rsid w:val="00ED715B"/>
    <w:rsid w:val="00EE71F4"/>
    <w:rsid w:val="00EF64FB"/>
    <w:rsid w:val="00EF7B25"/>
    <w:rsid w:val="00F11128"/>
    <w:rsid w:val="00F14B7D"/>
    <w:rsid w:val="00F15805"/>
    <w:rsid w:val="00F169C8"/>
    <w:rsid w:val="00F245AE"/>
    <w:rsid w:val="00F27F68"/>
    <w:rsid w:val="00F36AD1"/>
    <w:rsid w:val="00F51FF2"/>
    <w:rsid w:val="00F639FB"/>
    <w:rsid w:val="00F710D6"/>
    <w:rsid w:val="00F83437"/>
    <w:rsid w:val="00F87F85"/>
    <w:rsid w:val="00FA6623"/>
    <w:rsid w:val="00FA67EE"/>
    <w:rsid w:val="00FD20A4"/>
    <w:rsid w:val="00FD3EB9"/>
    <w:rsid w:val="00FF0C43"/>
    <w:rsid w:val="00FF7F7C"/>
    <w:rsid w:val="1503338F"/>
    <w:rsid w:val="18145814"/>
    <w:rsid w:val="2FCB5F61"/>
    <w:rsid w:val="41B12B8F"/>
    <w:rsid w:val="6FAF174D"/>
    <w:rsid w:val="76E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link w:val="a3"/>
    <w:uiPriority w:val="99"/>
    <w:rPr>
      <w:rFonts w:eastAsia="仿宋_GB2312"/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pPr>
      <w:numPr>
        <w:numId w:val="1"/>
      </w:numPr>
      <w:tabs>
        <w:tab w:val="left" w:pos="1352"/>
      </w:tabs>
    </w:pPr>
    <w:rPr>
      <w:rFonts w:eastAsia="宋体"/>
      <w:sz w:val="24"/>
    </w:rPr>
  </w:style>
  <w:style w:type="paragraph" w:styleId="a9">
    <w:name w:val="Body Text Indent"/>
    <w:basedOn w:val="a"/>
    <w:pPr>
      <w:ind w:firstLine="626"/>
    </w:pPr>
    <w:rPr>
      <w:rFonts w:ascii="仿宋_GB2312"/>
      <w:bCs/>
    </w:rPr>
  </w:style>
  <w:style w:type="paragraph" w:styleId="a3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脚 Char"/>
    <w:link w:val="a3"/>
    <w:uiPriority w:val="99"/>
    <w:rPr>
      <w:rFonts w:eastAsia="仿宋_GB2312"/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pPr>
      <w:numPr>
        <w:numId w:val="1"/>
      </w:numPr>
      <w:tabs>
        <w:tab w:val="left" w:pos="1352"/>
      </w:tabs>
    </w:pPr>
    <w:rPr>
      <w:rFonts w:eastAsia="宋体"/>
      <w:sz w:val="24"/>
    </w:rPr>
  </w:style>
  <w:style w:type="paragraph" w:styleId="a9">
    <w:name w:val="Body Text Indent"/>
    <w:basedOn w:val="a"/>
    <w:pPr>
      <w:ind w:firstLine="626"/>
    </w:pPr>
    <w:rPr>
      <w:rFonts w:ascii="仿宋_GB2312"/>
      <w:bCs/>
    </w:rPr>
  </w:style>
  <w:style w:type="paragraph" w:styleId="a3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458;&#25143;&#21333;&#20301;\&#37325;&#24198;&#24066;&#29615;&#20445;&#23616;\&#21457;&#25991;&#27169;&#26495;\&#21442;&#25968;&#25991;&#26723;\&#28189;&#29615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渝环函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重庆市环保局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重庆市环境保护局</dc:title>
  <dc:creator>番茄花园</dc:creator>
  <cp:lastModifiedBy>布兰·史塔克</cp:lastModifiedBy>
  <cp:revision>2</cp:revision>
  <cp:lastPrinted>2019-12-18T08:10:00Z</cp:lastPrinted>
  <dcterms:created xsi:type="dcterms:W3CDTF">2019-12-18T09:47:00Z</dcterms:created>
  <dcterms:modified xsi:type="dcterms:W3CDTF">2019-12-18T09:47:00Z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